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7D91" w14:textId="77777777" w:rsidR="00AB2EBC" w:rsidRPr="008E7E2D" w:rsidRDefault="008E7E2D" w:rsidP="00AB2EBC">
      <w:pPr>
        <w:pStyle w:val="Title"/>
        <w:rPr>
          <w:sz w:val="28"/>
          <w:szCs w:val="28"/>
        </w:rPr>
      </w:pPr>
      <w:r w:rsidRPr="008E7E2D">
        <w:rPr>
          <w:sz w:val="28"/>
          <w:szCs w:val="28"/>
        </w:rPr>
        <w:t xml:space="preserve">Request for Human </w:t>
      </w:r>
      <w:r w:rsidR="005E0049">
        <w:rPr>
          <w:sz w:val="28"/>
          <w:szCs w:val="28"/>
        </w:rPr>
        <w:t>Recovered Birth Tissue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3"/>
        <w:gridCol w:w="437"/>
        <w:gridCol w:w="88"/>
        <w:gridCol w:w="1377"/>
        <w:gridCol w:w="287"/>
        <w:gridCol w:w="88"/>
        <w:gridCol w:w="177"/>
        <w:gridCol w:w="528"/>
        <w:gridCol w:w="437"/>
        <w:gridCol w:w="351"/>
        <w:gridCol w:w="176"/>
        <w:gridCol w:w="352"/>
        <w:gridCol w:w="266"/>
        <w:gridCol w:w="265"/>
        <w:gridCol w:w="176"/>
        <w:gridCol w:w="441"/>
        <w:gridCol w:w="176"/>
        <w:gridCol w:w="88"/>
        <w:gridCol w:w="226"/>
        <w:gridCol w:w="302"/>
        <w:gridCol w:w="89"/>
        <w:gridCol w:w="144"/>
        <w:gridCol w:w="33"/>
        <w:gridCol w:w="442"/>
        <w:gridCol w:w="350"/>
        <w:gridCol w:w="89"/>
        <w:gridCol w:w="703"/>
        <w:gridCol w:w="1079"/>
      </w:tblGrid>
      <w:tr w:rsidR="00C81188" w14:paraId="0CDE84D0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4CEF2154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F845C7" w14:paraId="1B72857D" w14:textId="77777777" w:rsidTr="00F845C7">
        <w:trPr>
          <w:cantSplit/>
          <w:trHeight w:hRule="exact" w:val="288"/>
        </w:trPr>
        <w:tc>
          <w:tcPr>
            <w:tcW w:w="4795" w:type="dxa"/>
            <w:gridSpan w:val="10"/>
            <w:vAlign w:val="center"/>
          </w:tcPr>
          <w:p w14:paraId="4F99C540" w14:textId="77777777" w:rsidR="00F845C7" w:rsidRPr="00D02133" w:rsidRDefault="00F845C7" w:rsidP="00AB2EBC">
            <w:r>
              <w:t>Company Name</w:t>
            </w:r>
            <w:r w:rsidRPr="00D02133">
              <w:t>:</w:t>
            </w:r>
            <w:r>
              <w:t xml:space="preserve"> </w:t>
            </w:r>
          </w:p>
        </w:tc>
        <w:tc>
          <w:tcPr>
            <w:tcW w:w="1710" w:type="dxa"/>
            <w:gridSpan w:val="6"/>
            <w:vAlign w:val="center"/>
          </w:tcPr>
          <w:p w14:paraId="59311019" w14:textId="77777777" w:rsidR="00F845C7" w:rsidRPr="00D02133" w:rsidRDefault="00F845C7" w:rsidP="00AB2EBC">
            <w:r>
              <w:t>Requestor Name:</w:t>
            </w:r>
          </w:p>
        </w:tc>
        <w:tc>
          <w:tcPr>
            <w:tcW w:w="3805" w:type="dxa"/>
            <w:gridSpan w:val="12"/>
            <w:vAlign w:val="center"/>
          </w:tcPr>
          <w:p w14:paraId="4A4385D8" w14:textId="77777777" w:rsidR="00F845C7" w:rsidRPr="00D02133" w:rsidRDefault="00F845C7" w:rsidP="00AB2EBC"/>
        </w:tc>
      </w:tr>
      <w:tr w:rsidR="00F845C7" w14:paraId="5990A2C8" w14:textId="77777777" w:rsidTr="00F845C7">
        <w:trPr>
          <w:cantSplit/>
          <w:trHeight w:hRule="exact" w:val="288"/>
        </w:trPr>
        <w:tc>
          <w:tcPr>
            <w:tcW w:w="1465" w:type="dxa"/>
            <w:gridSpan w:val="3"/>
            <w:vAlign w:val="center"/>
          </w:tcPr>
          <w:p w14:paraId="1377D3F8" w14:textId="77777777" w:rsidR="00F845C7" w:rsidRPr="008E7E2D" w:rsidRDefault="00F845C7" w:rsidP="009727D5">
            <w:pPr>
              <w:rPr>
                <w:szCs w:val="16"/>
              </w:rPr>
            </w:pPr>
            <w:r w:rsidRPr="008E7E2D">
              <w:rPr>
                <w:szCs w:val="16"/>
              </w:rPr>
              <w:t>Requestor Email:</w:t>
            </w:r>
          </w:p>
        </w:tc>
        <w:tc>
          <w:tcPr>
            <w:tcW w:w="3330" w:type="dxa"/>
            <w:gridSpan w:val="7"/>
            <w:vAlign w:val="center"/>
          </w:tcPr>
          <w:p w14:paraId="770B9679" w14:textId="77777777" w:rsidR="00F845C7" w:rsidRPr="008E7E2D" w:rsidRDefault="00F845C7" w:rsidP="00AB2EBC">
            <w:pPr>
              <w:rPr>
                <w:szCs w:val="16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1298A7CE" w14:textId="77777777" w:rsidR="00F845C7" w:rsidRPr="00D02133" w:rsidRDefault="00F845C7" w:rsidP="009727D5">
            <w:r>
              <w:t xml:space="preserve">Requestor </w:t>
            </w:r>
            <w:r w:rsidRPr="00D02133">
              <w:t>Phone</w:t>
            </w:r>
            <w:r>
              <w:t>:</w:t>
            </w:r>
          </w:p>
        </w:tc>
        <w:tc>
          <w:tcPr>
            <w:tcW w:w="3805" w:type="dxa"/>
            <w:gridSpan w:val="12"/>
            <w:vAlign w:val="center"/>
          </w:tcPr>
          <w:p w14:paraId="056A4974" w14:textId="77777777" w:rsidR="00F845C7" w:rsidRPr="00D02133" w:rsidRDefault="00F845C7" w:rsidP="00AB2EBC"/>
        </w:tc>
      </w:tr>
      <w:tr w:rsidR="00F845C7" w14:paraId="4E83D6C9" w14:textId="77777777" w:rsidTr="008E7E2D">
        <w:trPr>
          <w:cantSplit/>
          <w:trHeight w:hRule="exact" w:val="288"/>
        </w:trPr>
        <w:tc>
          <w:tcPr>
            <w:tcW w:w="925" w:type="dxa"/>
            <w:vAlign w:val="center"/>
          </w:tcPr>
          <w:p w14:paraId="1CC1C2FA" w14:textId="77777777" w:rsidR="00F845C7" w:rsidRPr="00D02133" w:rsidRDefault="00F845C7" w:rsidP="00AB2EBC"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9385" w:type="dxa"/>
            <w:gridSpan w:val="27"/>
            <w:vAlign w:val="center"/>
          </w:tcPr>
          <w:p w14:paraId="5061AF03" w14:textId="77777777" w:rsidR="00F845C7" w:rsidRPr="00D02133" w:rsidRDefault="00F845C7" w:rsidP="00AB2EBC"/>
        </w:tc>
      </w:tr>
      <w:tr w:rsidR="00F845C7" w14:paraId="7D0AB08E" w14:textId="77777777" w:rsidTr="008E7E2D">
        <w:trPr>
          <w:cantSplit/>
          <w:trHeight w:hRule="exact" w:val="288"/>
        </w:trPr>
        <w:tc>
          <w:tcPr>
            <w:tcW w:w="925" w:type="dxa"/>
            <w:vAlign w:val="center"/>
          </w:tcPr>
          <w:p w14:paraId="32D3CEE9" w14:textId="77777777" w:rsidR="00F845C7" w:rsidRPr="00D02133" w:rsidRDefault="00F845C7" w:rsidP="00AB2EBC">
            <w:r>
              <w:t>City:</w:t>
            </w:r>
          </w:p>
        </w:tc>
        <w:tc>
          <w:tcPr>
            <w:tcW w:w="2340" w:type="dxa"/>
            <w:gridSpan w:val="5"/>
            <w:vAlign w:val="center"/>
          </w:tcPr>
          <w:p w14:paraId="02B59E16" w14:textId="77777777" w:rsidR="00F845C7" w:rsidRPr="00D02133" w:rsidRDefault="00F845C7" w:rsidP="00AB2EBC"/>
        </w:tc>
        <w:tc>
          <w:tcPr>
            <w:tcW w:w="720" w:type="dxa"/>
            <w:gridSpan w:val="2"/>
            <w:vAlign w:val="center"/>
          </w:tcPr>
          <w:p w14:paraId="0C7E5284" w14:textId="77777777" w:rsidR="00F845C7" w:rsidRPr="00D02133" w:rsidRDefault="00F845C7" w:rsidP="00AB2EBC">
            <w:r>
              <w:t>State:</w:t>
            </w:r>
          </w:p>
        </w:tc>
        <w:tc>
          <w:tcPr>
            <w:tcW w:w="3022" w:type="dxa"/>
            <w:gridSpan w:val="11"/>
            <w:vAlign w:val="center"/>
          </w:tcPr>
          <w:p w14:paraId="65303EFC" w14:textId="77777777" w:rsidR="00F845C7" w:rsidRPr="00D02133" w:rsidRDefault="00F845C7" w:rsidP="00AB2EBC"/>
        </w:tc>
        <w:tc>
          <w:tcPr>
            <w:tcW w:w="1028" w:type="dxa"/>
            <w:gridSpan w:val="5"/>
            <w:vAlign w:val="center"/>
          </w:tcPr>
          <w:p w14:paraId="06ED40C1" w14:textId="77777777" w:rsidR="00F845C7" w:rsidRPr="00D02133" w:rsidRDefault="00F845C7" w:rsidP="00AB2EBC">
            <w:r>
              <w:t>ZIP Code:</w:t>
            </w:r>
          </w:p>
        </w:tc>
        <w:tc>
          <w:tcPr>
            <w:tcW w:w="2275" w:type="dxa"/>
            <w:gridSpan w:val="4"/>
            <w:vAlign w:val="center"/>
          </w:tcPr>
          <w:p w14:paraId="56D9CFEE" w14:textId="77777777" w:rsidR="00F845C7" w:rsidRPr="00D02133" w:rsidRDefault="00F845C7" w:rsidP="00AB2EBC"/>
        </w:tc>
      </w:tr>
      <w:tr w:rsidR="00F845C7" w14:paraId="2E4C6D74" w14:textId="77777777" w:rsidTr="001F008E">
        <w:trPr>
          <w:cantSplit/>
          <w:trHeight w:hRule="exact" w:val="288"/>
        </w:trPr>
        <w:tc>
          <w:tcPr>
            <w:tcW w:w="3265" w:type="dxa"/>
            <w:gridSpan w:val="6"/>
            <w:vAlign w:val="center"/>
          </w:tcPr>
          <w:p w14:paraId="1E242249" w14:textId="77777777" w:rsidR="00F845C7" w:rsidRPr="00D02133" w:rsidRDefault="00F845C7" w:rsidP="008E7E2D">
            <w:r>
              <w:t xml:space="preserve">AATB Certified:  </w:t>
            </w:r>
          </w:p>
        </w:tc>
        <w:tc>
          <w:tcPr>
            <w:tcW w:w="1170" w:type="dxa"/>
            <w:gridSpan w:val="3"/>
            <w:vAlign w:val="center"/>
          </w:tcPr>
          <w:p w14:paraId="6B44172B" w14:textId="77777777" w:rsidR="00F845C7" w:rsidRPr="00D02133" w:rsidRDefault="00F845C7" w:rsidP="001F008E">
            <w:r>
              <w:t>YES</w:t>
            </w:r>
          </w:p>
        </w:tc>
        <w:tc>
          <w:tcPr>
            <w:tcW w:w="1170" w:type="dxa"/>
            <w:gridSpan w:val="4"/>
            <w:vAlign w:val="center"/>
          </w:tcPr>
          <w:p w14:paraId="2E39C5DB" w14:textId="77777777" w:rsidR="00F845C7" w:rsidRPr="00D02133" w:rsidRDefault="00F845C7" w:rsidP="001F008E">
            <w:r>
              <w:t>NO</w:t>
            </w:r>
          </w:p>
        </w:tc>
        <w:tc>
          <w:tcPr>
            <w:tcW w:w="4705" w:type="dxa"/>
            <w:gridSpan w:val="15"/>
            <w:vAlign w:val="center"/>
          </w:tcPr>
          <w:p w14:paraId="79683880" w14:textId="77777777" w:rsidR="00F845C7" w:rsidRPr="00D02133" w:rsidRDefault="00F845C7" w:rsidP="00AB2EBC"/>
        </w:tc>
      </w:tr>
      <w:tr w:rsidR="00F845C7" w14:paraId="6E1C74EA" w14:textId="77777777" w:rsidTr="001F008E">
        <w:trPr>
          <w:cantSplit/>
          <w:trHeight w:hRule="exact" w:val="288"/>
        </w:trPr>
        <w:tc>
          <w:tcPr>
            <w:tcW w:w="3265" w:type="dxa"/>
            <w:gridSpan w:val="6"/>
            <w:vAlign w:val="center"/>
          </w:tcPr>
          <w:p w14:paraId="450FC4CC" w14:textId="77777777" w:rsidR="00F845C7" w:rsidRPr="00D02133" w:rsidRDefault="00F845C7" w:rsidP="00AB2EBC">
            <w:r>
              <w:t>Do you have Criteria SOP:</w:t>
            </w:r>
          </w:p>
        </w:tc>
        <w:tc>
          <w:tcPr>
            <w:tcW w:w="1170" w:type="dxa"/>
            <w:gridSpan w:val="3"/>
            <w:vAlign w:val="center"/>
          </w:tcPr>
          <w:p w14:paraId="08FD8ECB" w14:textId="77777777" w:rsidR="00F845C7" w:rsidRPr="00D02133" w:rsidRDefault="00F845C7" w:rsidP="001F008E">
            <w:r>
              <w:t>YES</w:t>
            </w:r>
          </w:p>
        </w:tc>
        <w:tc>
          <w:tcPr>
            <w:tcW w:w="1170" w:type="dxa"/>
            <w:gridSpan w:val="4"/>
            <w:vAlign w:val="center"/>
          </w:tcPr>
          <w:p w14:paraId="025BBC92" w14:textId="77777777" w:rsidR="00F845C7" w:rsidRPr="00D02133" w:rsidRDefault="00F845C7" w:rsidP="001F008E">
            <w:r>
              <w:t>NO</w:t>
            </w:r>
          </w:p>
        </w:tc>
        <w:tc>
          <w:tcPr>
            <w:tcW w:w="4705" w:type="dxa"/>
            <w:gridSpan w:val="15"/>
            <w:vAlign w:val="center"/>
          </w:tcPr>
          <w:p w14:paraId="145DD0B5" w14:textId="77777777" w:rsidR="00F845C7" w:rsidRPr="00D02133" w:rsidRDefault="00F845C7" w:rsidP="00AB2EBC"/>
        </w:tc>
      </w:tr>
      <w:tr w:rsidR="00F845C7" w14:paraId="48116B08" w14:textId="77777777" w:rsidTr="008E7E2D">
        <w:trPr>
          <w:cantSplit/>
          <w:trHeight w:hRule="exact" w:val="288"/>
        </w:trPr>
        <w:tc>
          <w:tcPr>
            <w:tcW w:w="3265" w:type="dxa"/>
            <w:gridSpan w:val="6"/>
            <w:tcBorders>
              <w:bottom w:val="single" w:sz="4" w:space="0" w:color="auto"/>
            </w:tcBorders>
            <w:vAlign w:val="center"/>
          </w:tcPr>
          <w:p w14:paraId="54BE1896" w14:textId="77777777" w:rsidR="00F845C7" w:rsidRPr="00D02133" w:rsidRDefault="00F845C7" w:rsidP="00AB2EBC">
            <w:r>
              <w:t>Principal Company Name (if applicable) :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center"/>
          </w:tcPr>
          <w:p w14:paraId="1BC21BC5" w14:textId="77777777" w:rsidR="00F845C7" w:rsidRPr="00D02133" w:rsidRDefault="00F845C7" w:rsidP="00AB2EBC"/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14:paraId="00B00FEA" w14:textId="77777777" w:rsidR="00F845C7" w:rsidRPr="00D02133" w:rsidRDefault="00F845C7" w:rsidP="00AB2EBC">
            <w:r>
              <w:t>Phone#:</w:t>
            </w:r>
          </w:p>
        </w:tc>
        <w:tc>
          <w:tcPr>
            <w:tcW w:w="2905" w:type="dxa"/>
            <w:gridSpan w:val="7"/>
            <w:tcBorders>
              <w:bottom w:val="single" w:sz="4" w:space="0" w:color="auto"/>
            </w:tcBorders>
            <w:vAlign w:val="center"/>
          </w:tcPr>
          <w:p w14:paraId="7D5F3216" w14:textId="77777777" w:rsidR="00F845C7" w:rsidRPr="00D02133" w:rsidRDefault="00F845C7" w:rsidP="00AB2EBC"/>
        </w:tc>
      </w:tr>
      <w:tr w:rsidR="00F845C7" w14:paraId="4BDA4E82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5F43ECA5" w14:textId="77777777" w:rsidR="00F845C7" w:rsidRPr="000C0676" w:rsidRDefault="00F845C7" w:rsidP="003016B6">
            <w:pPr>
              <w:pStyle w:val="Heading1"/>
            </w:pPr>
            <w:r>
              <w:t>Billing Information</w:t>
            </w:r>
          </w:p>
        </w:tc>
      </w:tr>
      <w:tr w:rsidR="00F845C7" w14:paraId="1C343FC1" w14:textId="77777777" w:rsidTr="00F845C7">
        <w:trPr>
          <w:cantSplit/>
          <w:trHeight w:hRule="exact" w:val="288"/>
        </w:trPr>
        <w:tc>
          <w:tcPr>
            <w:tcW w:w="1375" w:type="dxa"/>
            <w:gridSpan w:val="2"/>
            <w:vAlign w:val="center"/>
          </w:tcPr>
          <w:p w14:paraId="11029F88" w14:textId="77777777" w:rsidR="00F845C7" w:rsidRPr="009622B2" w:rsidRDefault="00F845C7" w:rsidP="00AB2EBC">
            <w:r>
              <w:t>Contact Name:</w:t>
            </w:r>
          </w:p>
        </w:tc>
        <w:tc>
          <w:tcPr>
            <w:tcW w:w="3600" w:type="dxa"/>
            <w:gridSpan w:val="9"/>
            <w:vAlign w:val="center"/>
          </w:tcPr>
          <w:p w14:paraId="2CAED0C4" w14:textId="77777777" w:rsidR="00F845C7" w:rsidRPr="009622B2" w:rsidRDefault="00F845C7" w:rsidP="00AB2EBC"/>
        </w:tc>
        <w:tc>
          <w:tcPr>
            <w:tcW w:w="1080" w:type="dxa"/>
            <w:gridSpan w:val="4"/>
            <w:vAlign w:val="center"/>
          </w:tcPr>
          <w:p w14:paraId="498BB70F" w14:textId="77777777" w:rsidR="00F845C7" w:rsidRPr="009622B2" w:rsidRDefault="00F845C7" w:rsidP="00AB2EBC">
            <w:r>
              <w:t>Email:</w:t>
            </w:r>
          </w:p>
        </w:tc>
        <w:tc>
          <w:tcPr>
            <w:tcW w:w="4255" w:type="dxa"/>
            <w:gridSpan w:val="13"/>
            <w:vAlign w:val="center"/>
          </w:tcPr>
          <w:p w14:paraId="0FFA9BB6" w14:textId="77777777" w:rsidR="00F845C7" w:rsidRPr="009622B2" w:rsidRDefault="00F845C7" w:rsidP="00AB2EBC"/>
        </w:tc>
      </w:tr>
      <w:tr w:rsidR="00F845C7" w14:paraId="2C046EA5" w14:textId="77777777" w:rsidTr="00F31A8E">
        <w:trPr>
          <w:cantSplit/>
          <w:trHeight w:hRule="exact" w:val="288"/>
        </w:trPr>
        <w:tc>
          <w:tcPr>
            <w:tcW w:w="1375" w:type="dxa"/>
            <w:gridSpan w:val="2"/>
            <w:vAlign w:val="center"/>
          </w:tcPr>
          <w:p w14:paraId="1B7E9027" w14:textId="77777777" w:rsidR="00F845C7" w:rsidRPr="00D02133" w:rsidRDefault="00F845C7" w:rsidP="008E7E2D">
            <w:r>
              <w:t>Billing a</w:t>
            </w:r>
            <w:r w:rsidRPr="00D02133">
              <w:t>ddress</w:t>
            </w:r>
            <w:r>
              <w:t>:</w:t>
            </w:r>
          </w:p>
        </w:tc>
        <w:tc>
          <w:tcPr>
            <w:tcW w:w="8935" w:type="dxa"/>
            <w:gridSpan w:val="26"/>
            <w:vAlign w:val="center"/>
          </w:tcPr>
          <w:p w14:paraId="616CF51E" w14:textId="77777777" w:rsidR="00F845C7" w:rsidRPr="00D02133" w:rsidRDefault="00F845C7" w:rsidP="00AB2EBC"/>
        </w:tc>
      </w:tr>
      <w:tr w:rsidR="00F845C7" w14:paraId="46511AF5" w14:textId="77777777" w:rsidTr="00F845C7">
        <w:trPr>
          <w:cantSplit/>
          <w:trHeight w:hRule="exact" w:val="288"/>
        </w:trPr>
        <w:tc>
          <w:tcPr>
            <w:tcW w:w="1375" w:type="dxa"/>
            <w:gridSpan w:val="2"/>
            <w:vAlign w:val="center"/>
          </w:tcPr>
          <w:p w14:paraId="41157540" w14:textId="77777777" w:rsidR="00F845C7" w:rsidRPr="00D02133" w:rsidRDefault="00F845C7" w:rsidP="00AB2EBC">
            <w:r>
              <w:t>City:</w:t>
            </w:r>
          </w:p>
        </w:tc>
        <w:tc>
          <w:tcPr>
            <w:tcW w:w="1800" w:type="dxa"/>
            <w:gridSpan w:val="3"/>
            <w:vAlign w:val="center"/>
          </w:tcPr>
          <w:p w14:paraId="6F3FF2C3" w14:textId="77777777" w:rsidR="00F845C7" w:rsidRPr="00D02133" w:rsidRDefault="00F845C7" w:rsidP="00AB2EBC"/>
        </w:tc>
        <w:tc>
          <w:tcPr>
            <w:tcW w:w="810" w:type="dxa"/>
            <w:gridSpan w:val="3"/>
            <w:vAlign w:val="center"/>
          </w:tcPr>
          <w:p w14:paraId="03510CDE" w14:textId="77777777" w:rsidR="00F845C7" w:rsidRPr="00D02133" w:rsidRDefault="00F845C7" w:rsidP="00AB2EBC">
            <w:r>
              <w:t>State:</w:t>
            </w:r>
          </w:p>
        </w:tc>
        <w:tc>
          <w:tcPr>
            <w:tcW w:w="2070" w:type="dxa"/>
            <w:gridSpan w:val="7"/>
            <w:vAlign w:val="center"/>
          </w:tcPr>
          <w:p w14:paraId="57675506" w14:textId="77777777" w:rsidR="00F845C7" w:rsidRPr="00D02133" w:rsidRDefault="00F845C7" w:rsidP="00AB2EBC"/>
        </w:tc>
        <w:tc>
          <w:tcPr>
            <w:tcW w:w="720" w:type="dxa"/>
            <w:gridSpan w:val="3"/>
            <w:vAlign w:val="center"/>
          </w:tcPr>
          <w:p w14:paraId="32359FC0" w14:textId="77777777" w:rsidR="00F845C7" w:rsidRPr="00D02133" w:rsidRDefault="00F845C7" w:rsidP="00AB2EBC">
            <w:r>
              <w:t>Zip:</w:t>
            </w:r>
          </w:p>
        </w:tc>
        <w:tc>
          <w:tcPr>
            <w:tcW w:w="3535" w:type="dxa"/>
            <w:gridSpan w:val="10"/>
            <w:vAlign w:val="center"/>
          </w:tcPr>
          <w:p w14:paraId="4E3E47B0" w14:textId="77777777" w:rsidR="00F845C7" w:rsidRPr="00D02133" w:rsidRDefault="00F845C7" w:rsidP="00AB2EBC"/>
        </w:tc>
      </w:tr>
      <w:tr w:rsidR="00F845C7" w14:paraId="2BB4ABC9" w14:textId="77777777" w:rsidTr="00F845C7">
        <w:trPr>
          <w:cantSplit/>
          <w:trHeight w:hRule="exact" w:val="288"/>
        </w:trPr>
        <w:tc>
          <w:tcPr>
            <w:tcW w:w="1375" w:type="dxa"/>
            <w:gridSpan w:val="2"/>
            <w:vAlign w:val="center"/>
          </w:tcPr>
          <w:p w14:paraId="3083F1B0" w14:textId="77777777" w:rsidR="00F845C7" w:rsidRPr="00D02133" w:rsidRDefault="00F845C7" w:rsidP="00AB2EBC">
            <w:r>
              <w:t>Phone:</w:t>
            </w:r>
          </w:p>
        </w:tc>
        <w:tc>
          <w:tcPr>
            <w:tcW w:w="1800" w:type="dxa"/>
            <w:gridSpan w:val="3"/>
            <w:vAlign w:val="center"/>
          </w:tcPr>
          <w:p w14:paraId="50DBA7C1" w14:textId="77777777" w:rsidR="00F845C7" w:rsidRPr="00D02133" w:rsidRDefault="00F845C7" w:rsidP="00AB2EBC"/>
        </w:tc>
        <w:tc>
          <w:tcPr>
            <w:tcW w:w="810" w:type="dxa"/>
            <w:gridSpan w:val="3"/>
            <w:vAlign w:val="center"/>
          </w:tcPr>
          <w:p w14:paraId="15BF8782" w14:textId="77777777" w:rsidR="00F845C7" w:rsidRPr="00D02133" w:rsidRDefault="00F845C7" w:rsidP="00AB2EBC">
            <w:r>
              <w:t>Fax #:</w:t>
            </w:r>
          </w:p>
        </w:tc>
        <w:tc>
          <w:tcPr>
            <w:tcW w:w="2070" w:type="dxa"/>
            <w:gridSpan w:val="7"/>
            <w:vAlign w:val="center"/>
          </w:tcPr>
          <w:p w14:paraId="6FBE4B62" w14:textId="77777777" w:rsidR="00F845C7" w:rsidRPr="00D02133" w:rsidRDefault="00F845C7" w:rsidP="00AB2EBC"/>
        </w:tc>
        <w:tc>
          <w:tcPr>
            <w:tcW w:w="720" w:type="dxa"/>
            <w:gridSpan w:val="3"/>
            <w:vAlign w:val="center"/>
          </w:tcPr>
          <w:p w14:paraId="725EE18A" w14:textId="77777777" w:rsidR="00F845C7" w:rsidRPr="00D02133" w:rsidRDefault="00F845C7" w:rsidP="00AB2EBC">
            <w:r>
              <w:t>Cell #:</w:t>
            </w:r>
          </w:p>
        </w:tc>
        <w:tc>
          <w:tcPr>
            <w:tcW w:w="3535" w:type="dxa"/>
            <w:gridSpan w:val="10"/>
            <w:vAlign w:val="center"/>
          </w:tcPr>
          <w:p w14:paraId="3CFF5D8D" w14:textId="77777777" w:rsidR="00F845C7" w:rsidRPr="00D02133" w:rsidRDefault="00F845C7" w:rsidP="00AB2EBC"/>
        </w:tc>
      </w:tr>
      <w:tr w:rsidR="00F845C7" w14:paraId="167C0E38" w14:textId="77777777" w:rsidTr="007316F6">
        <w:trPr>
          <w:cantSplit/>
          <w:trHeight w:hRule="exact" w:val="288"/>
        </w:trPr>
        <w:tc>
          <w:tcPr>
            <w:tcW w:w="3985" w:type="dxa"/>
            <w:gridSpan w:val="8"/>
            <w:tcBorders>
              <w:bottom w:val="single" w:sz="4" w:space="0" w:color="auto"/>
            </w:tcBorders>
            <w:vAlign w:val="center"/>
          </w:tcPr>
          <w:p w14:paraId="4D2F1563" w14:textId="77777777" w:rsidR="00F845C7" w:rsidRPr="00D02133" w:rsidRDefault="00F845C7" w:rsidP="00AB2EBC">
            <w:r>
              <w:t>Please add any additional billing notes if applicable:</w:t>
            </w:r>
          </w:p>
        </w:tc>
        <w:tc>
          <w:tcPr>
            <w:tcW w:w="6325" w:type="dxa"/>
            <w:gridSpan w:val="20"/>
            <w:tcBorders>
              <w:bottom w:val="single" w:sz="4" w:space="0" w:color="auto"/>
            </w:tcBorders>
            <w:vAlign w:val="center"/>
          </w:tcPr>
          <w:p w14:paraId="225448DD" w14:textId="77777777" w:rsidR="00F845C7" w:rsidRPr="00D02133" w:rsidRDefault="00F845C7" w:rsidP="00AB2EBC"/>
        </w:tc>
      </w:tr>
      <w:tr w:rsidR="00F845C7" w14:paraId="45248A21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303A3C35" w14:textId="77777777" w:rsidR="00F845C7" w:rsidRPr="000077BD" w:rsidRDefault="00F845C7" w:rsidP="006A559F">
            <w:pPr>
              <w:pStyle w:val="Heading1"/>
            </w:pPr>
            <w:r>
              <w:t>Quality Documentation (please attach copies of the below documents if applicable)  * required</w:t>
            </w:r>
          </w:p>
        </w:tc>
      </w:tr>
      <w:tr w:rsidR="00F845C7" w14:paraId="004CC676" w14:textId="77777777" w:rsidTr="006A559F">
        <w:trPr>
          <w:cantSplit/>
          <w:trHeight w:val="288"/>
        </w:trPr>
        <w:tc>
          <w:tcPr>
            <w:tcW w:w="3445" w:type="dxa"/>
            <w:gridSpan w:val="7"/>
            <w:vAlign w:val="center"/>
          </w:tcPr>
          <w:p w14:paraId="25D3FBC4" w14:textId="77777777" w:rsidR="00F845C7" w:rsidRPr="00D02133" w:rsidRDefault="00F845C7" w:rsidP="00AB2EBC">
            <w:r>
              <w:t>FDA Registration*</w:t>
            </w:r>
          </w:p>
        </w:tc>
        <w:tc>
          <w:tcPr>
            <w:tcW w:w="3240" w:type="dxa"/>
            <w:gridSpan w:val="10"/>
            <w:vAlign w:val="center"/>
          </w:tcPr>
          <w:p w14:paraId="506E57A2" w14:textId="77777777" w:rsidR="00F845C7" w:rsidRPr="00D02133" w:rsidRDefault="00F845C7" w:rsidP="00AB2EBC">
            <w:r>
              <w:t>Medical Criteria</w:t>
            </w:r>
          </w:p>
        </w:tc>
        <w:tc>
          <w:tcPr>
            <w:tcW w:w="3625" w:type="dxa"/>
            <w:gridSpan w:val="11"/>
            <w:vAlign w:val="center"/>
          </w:tcPr>
          <w:p w14:paraId="3424BBFE" w14:textId="77777777" w:rsidR="00F845C7" w:rsidRPr="00D02133" w:rsidRDefault="00F845C7" w:rsidP="00AB2EBC">
            <w:r>
              <w:t>Occupational Licenses</w:t>
            </w:r>
          </w:p>
        </w:tc>
      </w:tr>
      <w:tr w:rsidR="00F845C7" w14:paraId="4442A6AA" w14:textId="77777777" w:rsidTr="006A559F">
        <w:trPr>
          <w:cantSplit/>
          <w:trHeight w:val="288"/>
        </w:trPr>
        <w:tc>
          <w:tcPr>
            <w:tcW w:w="3445" w:type="dxa"/>
            <w:gridSpan w:val="7"/>
            <w:vAlign w:val="center"/>
          </w:tcPr>
          <w:p w14:paraId="1C663F69" w14:textId="77777777" w:rsidR="00F845C7" w:rsidRPr="00D02133" w:rsidRDefault="00F845C7" w:rsidP="00AB2EBC">
            <w:r>
              <w:t xml:space="preserve">State Registration (if applicable) </w:t>
            </w:r>
          </w:p>
        </w:tc>
        <w:tc>
          <w:tcPr>
            <w:tcW w:w="3240" w:type="dxa"/>
            <w:gridSpan w:val="10"/>
            <w:vAlign w:val="center"/>
          </w:tcPr>
          <w:p w14:paraId="199B6EDF" w14:textId="77777777" w:rsidR="00F845C7" w:rsidRPr="002C0936" w:rsidRDefault="00F845C7" w:rsidP="006A559F">
            <w:r>
              <w:t>SOP of your Procedure</w:t>
            </w:r>
          </w:p>
        </w:tc>
        <w:tc>
          <w:tcPr>
            <w:tcW w:w="3625" w:type="dxa"/>
            <w:gridSpan w:val="11"/>
            <w:vAlign w:val="center"/>
          </w:tcPr>
          <w:p w14:paraId="7AF92D10" w14:textId="77777777" w:rsidR="00F845C7" w:rsidRPr="002C0936" w:rsidRDefault="00F845C7" w:rsidP="006A559F">
            <w:r>
              <w:t>AATB Certificate</w:t>
            </w:r>
          </w:p>
        </w:tc>
      </w:tr>
      <w:tr w:rsidR="00F845C7" w14:paraId="1DAD1890" w14:textId="77777777" w:rsidTr="00211F67">
        <w:trPr>
          <w:cantSplit/>
          <w:trHeight w:val="288"/>
        </w:trPr>
        <w:tc>
          <w:tcPr>
            <w:tcW w:w="3445" w:type="dxa"/>
            <w:gridSpan w:val="7"/>
            <w:vAlign w:val="center"/>
          </w:tcPr>
          <w:p w14:paraId="4C00984E" w14:textId="77777777" w:rsidR="00F845C7" w:rsidRPr="00D02133" w:rsidRDefault="00F845C7" w:rsidP="00F845C7">
            <w:r>
              <w:t>Lab Requisition if already created</w:t>
            </w:r>
          </w:p>
        </w:tc>
        <w:tc>
          <w:tcPr>
            <w:tcW w:w="6865" w:type="dxa"/>
            <w:gridSpan w:val="21"/>
            <w:vAlign w:val="center"/>
          </w:tcPr>
          <w:p w14:paraId="4DDFCC4A" w14:textId="77777777" w:rsidR="00F845C7" w:rsidRPr="00D02133" w:rsidRDefault="00F845C7" w:rsidP="00AB2EBC"/>
        </w:tc>
      </w:tr>
      <w:tr w:rsidR="00F845C7" w14:paraId="4E138340" w14:textId="77777777" w:rsidTr="006A559F">
        <w:trPr>
          <w:cantSplit/>
          <w:trHeight w:val="288"/>
        </w:trPr>
        <w:tc>
          <w:tcPr>
            <w:tcW w:w="3445" w:type="dxa"/>
            <w:gridSpan w:val="7"/>
            <w:tcBorders>
              <w:bottom w:val="single" w:sz="4" w:space="0" w:color="auto"/>
            </w:tcBorders>
            <w:vAlign w:val="center"/>
          </w:tcPr>
          <w:p w14:paraId="14941273" w14:textId="77777777" w:rsidR="00F845C7" w:rsidRPr="00D02133" w:rsidRDefault="00F845C7" w:rsidP="00AB2EBC">
            <w:r>
              <w:t>Name of Medical Director on File:</w:t>
            </w:r>
          </w:p>
        </w:tc>
        <w:tc>
          <w:tcPr>
            <w:tcW w:w="6865" w:type="dxa"/>
            <w:gridSpan w:val="21"/>
            <w:tcBorders>
              <w:bottom w:val="single" w:sz="4" w:space="0" w:color="auto"/>
            </w:tcBorders>
            <w:vAlign w:val="center"/>
          </w:tcPr>
          <w:p w14:paraId="0F9479DB" w14:textId="77777777" w:rsidR="00F845C7" w:rsidRPr="00D02133" w:rsidRDefault="00F845C7" w:rsidP="00AB2EBC"/>
        </w:tc>
      </w:tr>
      <w:tr w:rsidR="00F845C7" w14:paraId="39C3E37E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5D9F0D08" w14:textId="77777777" w:rsidR="00F845C7" w:rsidRPr="000C0676" w:rsidRDefault="00F845C7" w:rsidP="003016B6">
            <w:pPr>
              <w:pStyle w:val="Heading1"/>
            </w:pPr>
            <w:r>
              <w:t>Recovery Requests             (answers below will be reviewed with RBI clinical staff)</w:t>
            </w:r>
          </w:p>
        </w:tc>
      </w:tr>
      <w:tr w:rsidR="00F845C7" w:rsidRPr="00D02133" w14:paraId="31C0314D" w14:textId="77777777" w:rsidTr="001F008E">
        <w:trPr>
          <w:cantSplit/>
          <w:trHeight w:hRule="exact" w:val="288"/>
        </w:trPr>
        <w:tc>
          <w:tcPr>
            <w:tcW w:w="3445" w:type="dxa"/>
            <w:gridSpan w:val="7"/>
            <w:vAlign w:val="center"/>
          </w:tcPr>
          <w:p w14:paraId="2AFB2EB8" w14:textId="77777777" w:rsidR="00F845C7" w:rsidRPr="00D02133" w:rsidRDefault="00F845C7" w:rsidP="001F008E">
            <w:r>
              <w:t xml:space="preserve">Tissue (Check all interested tissue) </w:t>
            </w:r>
          </w:p>
        </w:tc>
        <w:tc>
          <w:tcPr>
            <w:tcW w:w="1890" w:type="dxa"/>
            <w:gridSpan w:val="5"/>
            <w:vAlign w:val="center"/>
          </w:tcPr>
          <w:p w14:paraId="013C0970" w14:textId="77777777" w:rsidR="00F845C7" w:rsidRPr="00D02133" w:rsidRDefault="00F845C7" w:rsidP="001F008E">
            <w:r>
              <w:t>Placenta (with cord)</w:t>
            </w:r>
          </w:p>
        </w:tc>
        <w:tc>
          <w:tcPr>
            <w:tcW w:w="2250" w:type="dxa"/>
            <w:gridSpan w:val="11"/>
            <w:vAlign w:val="center"/>
          </w:tcPr>
          <w:p w14:paraId="7742B0D3" w14:textId="77777777" w:rsidR="00F845C7" w:rsidRPr="00D02133" w:rsidRDefault="00F845C7" w:rsidP="001F008E">
            <w:r>
              <w:t>Placenta (without cord)</w:t>
            </w:r>
          </w:p>
        </w:tc>
        <w:tc>
          <w:tcPr>
            <w:tcW w:w="900" w:type="dxa"/>
            <w:gridSpan w:val="3"/>
            <w:vAlign w:val="center"/>
          </w:tcPr>
          <w:p w14:paraId="5486961F" w14:textId="77777777" w:rsidR="00F845C7" w:rsidRPr="00D02133" w:rsidRDefault="00F845C7" w:rsidP="001F008E">
            <w:r>
              <w:t>Fluid</w:t>
            </w:r>
          </w:p>
        </w:tc>
        <w:tc>
          <w:tcPr>
            <w:tcW w:w="1825" w:type="dxa"/>
            <w:gridSpan w:val="2"/>
            <w:vAlign w:val="center"/>
          </w:tcPr>
          <w:p w14:paraId="4A3A1839" w14:textId="77777777" w:rsidR="00F845C7" w:rsidRPr="00D02133" w:rsidRDefault="00F845C7" w:rsidP="001F008E">
            <w:r>
              <w:t>Amnion membrane</w:t>
            </w:r>
          </w:p>
        </w:tc>
      </w:tr>
      <w:tr w:rsidR="00F845C7" w:rsidRPr="00D02133" w14:paraId="30F77CB4" w14:textId="77777777" w:rsidTr="00F845C7">
        <w:trPr>
          <w:cantSplit/>
          <w:trHeight w:hRule="exact" w:val="288"/>
        </w:trPr>
        <w:tc>
          <w:tcPr>
            <w:tcW w:w="3445" w:type="dxa"/>
            <w:gridSpan w:val="7"/>
            <w:vAlign w:val="center"/>
          </w:tcPr>
          <w:p w14:paraId="353034B5" w14:textId="77777777" w:rsidR="00F845C7" w:rsidRPr="00D02133" w:rsidRDefault="00F845C7" w:rsidP="001F008E">
            <w:r>
              <w:t xml:space="preserve">Tissue will be used for  (Check all that apply) </w:t>
            </w:r>
          </w:p>
        </w:tc>
        <w:tc>
          <w:tcPr>
            <w:tcW w:w="1890" w:type="dxa"/>
            <w:gridSpan w:val="5"/>
            <w:vAlign w:val="center"/>
          </w:tcPr>
          <w:p w14:paraId="1562E683" w14:textId="77777777" w:rsidR="00F845C7" w:rsidRPr="00D02133" w:rsidRDefault="00F845C7" w:rsidP="001F008E">
            <w:r>
              <w:t>Transplant</w:t>
            </w:r>
          </w:p>
        </w:tc>
        <w:tc>
          <w:tcPr>
            <w:tcW w:w="2250" w:type="dxa"/>
            <w:gridSpan w:val="11"/>
            <w:vAlign w:val="center"/>
          </w:tcPr>
          <w:p w14:paraId="0E31F281" w14:textId="77777777" w:rsidR="00F845C7" w:rsidRPr="00D02133" w:rsidRDefault="00F845C7" w:rsidP="001F008E">
            <w:r>
              <w:t>Research</w:t>
            </w:r>
          </w:p>
        </w:tc>
        <w:tc>
          <w:tcPr>
            <w:tcW w:w="900" w:type="dxa"/>
            <w:gridSpan w:val="3"/>
            <w:vAlign w:val="center"/>
          </w:tcPr>
          <w:p w14:paraId="2D30FA35" w14:textId="77777777" w:rsidR="00F845C7" w:rsidRPr="00D02133" w:rsidRDefault="00F845C7" w:rsidP="001F008E">
            <w:r>
              <w:t>Both</w:t>
            </w:r>
          </w:p>
        </w:tc>
        <w:tc>
          <w:tcPr>
            <w:tcW w:w="1825" w:type="dxa"/>
            <w:gridSpan w:val="2"/>
            <w:vAlign w:val="center"/>
          </w:tcPr>
          <w:p w14:paraId="4AFB97B3" w14:textId="77777777" w:rsidR="00F845C7" w:rsidRPr="00D02133" w:rsidRDefault="00F845C7" w:rsidP="001F008E"/>
        </w:tc>
      </w:tr>
      <w:tr w:rsidR="00F845C7" w:rsidRPr="00D02133" w14:paraId="6DA5D5E9" w14:textId="77777777" w:rsidTr="00F845C7">
        <w:trPr>
          <w:cantSplit/>
          <w:trHeight w:hRule="exact" w:val="288"/>
        </w:trPr>
        <w:tc>
          <w:tcPr>
            <w:tcW w:w="3445" w:type="dxa"/>
            <w:gridSpan w:val="7"/>
            <w:vAlign w:val="center"/>
          </w:tcPr>
          <w:p w14:paraId="2177D498" w14:textId="77777777" w:rsidR="00F845C7" w:rsidRPr="00D02133" w:rsidRDefault="00F845C7" w:rsidP="001F008E">
            <w:r>
              <w:t>Tissue to be received (Check all that apply)</w:t>
            </w:r>
          </w:p>
        </w:tc>
        <w:tc>
          <w:tcPr>
            <w:tcW w:w="1890" w:type="dxa"/>
            <w:gridSpan w:val="5"/>
            <w:vAlign w:val="center"/>
          </w:tcPr>
          <w:p w14:paraId="0D237E79" w14:textId="77777777" w:rsidR="00F845C7" w:rsidRPr="00D02133" w:rsidRDefault="00F845C7" w:rsidP="001F008E">
            <w:r>
              <w:t>Frozen</w:t>
            </w:r>
          </w:p>
        </w:tc>
        <w:tc>
          <w:tcPr>
            <w:tcW w:w="2250" w:type="dxa"/>
            <w:gridSpan w:val="11"/>
            <w:vAlign w:val="center"/>
          </w:tcPr>
          <w:p w14:paraId="25B7A4BA" w14:textId="77777777" w:rsidR="00F845C7" w:rsidRPr="00D02133" w:rsidRDefault="00F845C7" w:rsidP="001F008E">
            <w:r>
              <w:t>Fresh</w:t>
            </w:r>
          </w:p>
        </w:tc>
        <w:tc>
          <w:tcPr>
            <w:tcW w:w="900" w:type="dxa"/>
            <w:gridSpan w:val="3"/>
            <w:vAlign w:val="center"/>
          </w:tcPr>
          <w:p w14:paraId="113732F6" w14:textId="77777777" w:rsidR="00F845C7" w:rsidRPr="00D02133" w:rsidRDefault="00F845C7" w:rsidP="001F008E">
            <w:r>
              <w:t>Both</w:t>
            </w:r>
          </w:p>
        </w:tc>
        <w:tc>
          <w:tcPr>
            <w:tcW w:w="1825" w:type="dxa"/>
            <w:gridSpan w:val="2"/>
            <w:vAlign w:val="center"/>
          </w:tcPr>
          <w:p w14:paraId="0DAAD479" w14:textId="77777777" w:rsidR="00F845C7" w:rsidRPr="00D02133" w:rsidRDefault="00F845C7" w:rsidP="001F008E"/>
        </w:tc>
      </w:tr>
      <w:tr w:rsidR="00F845C7" w:rsidRPr="00D02133" w14:paraId="7A2C0431" w14:textId="77777777" w:rsidTr="00F845C7">
        <w:trPr>
          <w:cantSplit/>
          <w:trHeight w:hRule="exact" w:val="288"/>
        </w:trPr>
        <w:tc>
          <w:tcPr>
            <w:tcW w:w="3445" w:type="dxa"/>
            <w:gridSpan w:val="7"/>
            <w:vAlign w:val="center"/>
          </w:tcPr>
          <w:p w14:paraId="0E0C2F14" w14:textId="77777777" w:rsidR="00F845C7" w:rsidRPr="00D02133" w:rsidRDefault="00F845C7" w:rsidP="001F008E">
            <w:r>
              <w:t xml:space="preserve">Tissue will require (Check all that apply) </w:t>
            </w:r>
          </w:p>
        </w:tc>
        <w:tc>
          <w:tcPr>
            <w:tcW w:w="1890" w:type="dxa"/>
            <w:gridSpan w:val="5"/>
            <w:vAlign w:val="center"/>
          </w:tcPr>
          <w:p w14:paraId="0476C73E" w14:textId="77777777" w:rsidR="00F845C7" w:rsidRPr="00D02133" w:rsidRDefault="00F845C7" w:rsidP="001F008E">
            <w:r>
              <w:t>Rinse</w:t>
            </w:r>
          </w:p>
        </w:tc>
        <w:tc>
          <w:tcPr>
            <w:tcW w:w="2250" w:type="dxa"/>
            <w:gridSpan w:val="11"/>
            <w:vAlign w:val="center"/>
          </w:tcPr>
          <w:p w14:paraId="5BC6591B" w14:textId="77777777" w:rsidR="00F845C7" w:rsidRPr="00D02133" w:rsidRDefault="00F845C7" w:rsidP="001F008E">
            <w:r>
              <w:t>Transport Media</w:t>
            </w:r>
          </w:p>
        </w:tc>
        <w:tc>
          <w:tcPr>
            <w:tcW w:w="900" w:type="dxa"/>
            <w:gridSpan w:val="3"/>
            <w:vAlign w:val="center"/>
          </w:tcPr>
          <w:p w14:paraId="63555ADD" w14:textId="77777777" w:rsidR="00F845C7" w:rsidRPr="00D02133" w:rsidRDefault="00F845C7" w:rsidP="001F008E">
            <w:r>
              <w:t>Both</w:t>
            </w:r>
          </w:p>
        </w:tc>
        <w:tc>
          <w:tcPr>
            <w:tcW w:w="1825" w:type="dxa"/>
            <w:gridSpan w:val="2"/>
            <w:vAlign w:val="center"/>
          </w:tcPr>
          <w:p w14:paraId="5C8BCC5D" w14:textId="77777777" w:rsidR="00F845C7" w:rsidRPr="00D02133" w:rsidRDefault="00F845C7" w:rsidP="001F008E">
            <w:r>
              <w:t>Neither</w:t>
            </w:r>
          </w:p>
        </w:tc>
      </w:tr>
      <w:tr w:rsidR="00F845C7" w:rsidRPr="00D02133" w14:paraId="787238A7" w14:textId="77777777" w:rsidTr="0031164D">
        <w:trPr>
          <w:cantSplit/>
          <w:trHeight w:val="566"/>
        </w:trPr>
        <w:tc>
          <w:tcPr>
            <w:tcW w:w="5335" w:type="dxa"/>
            <w:gridSpan w:val="12"/>
            <w:vAlign w:val="center"/>
          </w:tcPr>
          <w:p w14:paraId="05A9C809" w14:textId="77777777" w:rsidR="00F845C7" w:rsidRPr="00D02133" w:rsidRDefault="00F845C7" w:rsidP="00AB2EBC">
            <w:r>
              <w:t xml:space="preserve">If tissue is for research please briefly explain any conditions of tissue: </w:t>
            </w:r>
          </w:p>
          <w:p w14:paraId="5D6BBB0A" w14:textId="77777777" w:rsidR="00F845C7" w:rsidRPr="00D02133" w:rsidRDefault="00F845C7" w:rsidP="00AB2EBC">
            <w:r w:rsidRPr="0031164D">
              <w:rPr>
                <w:i/>
              </w:rPr>
              <w:t>Examples (gestation, ethnicity, age, weight, specific history)</w:t>
            </w:r>
          </w:p>
        </w:tc>
        <w:tc>
          <w:tcPr>
            <w:tcW w:w="4975" w:type="dxa"/>
            <w:gridSpan w:val="16"/>
            <w:vAlign w:val="center"/>
          </w:tcPr>
          <w:p w14:paraId="08F34A33" w14:textId="77777777" w:rsidR="00F845C7" w:rsidRPr="00D02133" w:rsidRDefault="00F845C7" w:rsidP="00AB2EBC"/>
        </w:tc>
      </w:tr>
      <w:tr w:rsidR="00F845C7" w:rsidRPr="00D02133" w14:paraId="5D9B15DF" w14:textId="77777777" w:rsidTr="001F008E">
        <w:trPr>
          <w:cantSplit/>
          <w:trHeight w:hRule="exact" w:val="288"/>
        </w:trPr>
        <w:tc>
          <w:tcPr>
            <w:tcW w:w="5335" w:type="dxa"/>
            <w:gridSpan w:val="12"/>
            <w:vAlign w:val="center"/>
          </w:tcPr>
          <w:p w14:paraId="50F44C5D" w14:textId="77777777" w:rsidR="00F845C7" w:rsidRPr="00D02133" w:rsidRDefault="00F845C7" w:rsidP="00F845C7">
            <w:r>
              <w:t>Estimated quantity of tissue (example: 10 cases per)</w:t>
            </w:r>
          </w:p>
        </w:tc>
        <w:tc>
          <w:tcPr>
            <w:tcW w:w="540" w:type="dxa"/>
            <w:gridSpan w:val="2"/>
            <w:vAlign w:val="center"/>
          </w:tcPr>
          <w:p w14:paraId="472262A0" w14:textId="77777777" w:rsidR="00F845C7" w:rsidRPr="00D02133" w:rsidRDefault="00F845C7" w:rsidP="00AB2EBC"/>
        </w:tc>
        <w:tc>
          <w:tcPr>
            <w:tcW w:w="1530" w:type="dxa"/>
            <w:gridSpan w:val="7"/>
            <w:vAlign w:val="center"/>
          </w:tcPr>
          <w:p w14:paraId="0D2E81F9" w14:textId="77777777" w:rsidR="00F845C7" w:rsidRPr="00D02133" w:rsidRDefault="00F845C7" w:rsidP="001F008E">
            <w:r>
              <w:t xml:space="preserve">Per (Check ONE) </w:t>
            </w:r>
          </w:p>
        </w:tc>
        <w:tc>
          <w:tcPr>
            <w:tcW w:w="990" w:type="dxa"/>
            <w:gridSpan w:val="4"/>
            <w:vAlign w:val="center"/>
          </w:tcPr>
          <w:p w14:paraId="4C3CEBDF" w14:textId="77777777" w:rsidR="00F845C7" w:rsidRPr="00D02133" w:rsidRDefault="00F845C7" w:rsidP="00AB2EBC">
            <w:r>
              <w:t>Week</w:t>
            </w:r>
          </w:p>
        </w:tc>
        <w:tc>
          <w:tcPr>
            <w:tcW w:w="810" w:type="dxa"/>
            <w:gridSpan w:val="2"/>
            <w:vAlign w:val="center"/>
          </w:tcPr>
          <w:p w14:paraId="5831AF9D" w14:textId="77777777" w:rsidR="00F845C7" w:rsidRPr="00D02133" w:rsidRDefault="00F845C7" w:rsidP="00AB2EBC">
            <w:r>
              <w:t>Month</w:t>
            </w:r>
          </w:p>
        </w:tc>
        <w:tc>
          <w:tcPr>
            <w:tcW w:w="1105" w:type="dxa"/>
            <w:vAlign w:val="center"/>
          </w:tcPr>
          <w:p w14:paraId="052AFF91" w14:textId="77777777" w:rsidR="00F845C7" w:rsidRPr="00D02133" w:rsidRDefault="00F845C7" w:rsidP="001F008E">
            <w:r>
              <w:t>Varies</w:t>
            </w:r>
          </w:p>
        </w:tc>
      </w:tr>
      <w:tr w:rsidR="00F845C7" w:rsidRPr="00D02133" w14:paraId="02ABDE9C" w14:textId="77777777" w:rsidTr="0031164D">
        <w:trPr>
          <w:cantSplit/>
          <w:trHeight w:hRule="exact" w:val="288"/>
        </w:trPr>
        <w:tc>
          <w:tcPr>
            <w:tcW w:w="10310" w:type="dxa"/>
            <w:gridSpan w:val="28"/>
            <w:tcBorders>
              <w:bottom w:val="single" w:sz="4" w:space="0" w:color="auto"/>
            </w:tcBorders>
            <w:vAlign w:val="center"/>
          </w:tcPr>
          <w:p w14:paraId="21A2EEB2" w14:textId="77777777" w:rsidR="00F845C7" w:rsidRPr="0031164D" w:rsidRDefault="00F845C7" w:rsidP="0031164D">
            <w:pPr>
              <w:jc w:val="center"/>
              <w:rPr>
                <w:b/>
                <w:i/>
              </w:rPr>
            </w:pPr>
            <w:r w:rsidRPr="0031164D">
              <w:rPr>
                <w:b/>
                <w:i/>
              </w:rPr>
              <w:t xml:space="preserve">RBI quality and recovery departments will </w:t>
            </w:r>
            <w:r>
              <w:rPr>
                <w:b/>
                <w:i/>
              </w:rPr>
              <w:t xml:space="preserve">use the above information to </w:t>
            </w:r>
            <w:r w:rsidRPr="0031164D">
              <w:rPr>
                <w:b/>
                <w:i/>
              </w:rPr>
              <w:t>create a protocol to your specific needs</w:t>
            </w:r>
          </w:p>
        </w:tc>
      </w:tr>
      <w:tr w:rsidR="00F845C7" w:rsidRPr="009622B2" w14:paraId="71C900C9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1687C624" w14:textId="77777777" w:rsidR="00F845C7" w:rsidRPr="000C0676" w:rsidRDefault="00F845C7" w:rsidP="003016B6">
            <w:pPr>
              <w:pStyle w:val="Heading1"/>
            </w:pPr>
            <w:r>
              <w:t>Medical Records/lab information</w:t>
            </w:r>
          </w:p>
        </w:tc>
      </w:tr>
      <w:tr w:rsidR="00F845C7" w:rsidRPr="009622B2" w14:paraId="18B82716" w14:textId="77777777" w:rsidTr="007316F6">
        <w:trPr>
          <w:cantSplit/>
          <w:trHeight w:hRule="exact" w:val="442"/>
        </w:trPr>
        <w:tc>
          <w:tcPr>
            <w:tcW w:w="10310" w:type="dxa"/>
            <w:gridSpan w:val="28"/>
            <w:vAlign w:val="center"/>
          </w:tcPr>
          <w:p w14:paraId="47300838" w14:textId="77777777" w:rsidR="00F845C7" w:rsidRPr="007316F6" w:rsidRDefault="00F845C7" w:rsidP="00F845C7">
            <w:pPr>
              <w:jc w:val="center"/>
              <w:rPr>
                <w:b/>
                <w:i/>
              </w:rPr>
            </w:pPr>
            <w:r w:rsidRPr="007316F6">
              <w:rPr>
                <w:b/>
                <w:i/>
              </w:rPr>
              <w:t>RBI works with VRL and will provide current requisitions for both serological</w:t>
            </w:r>
            <w:r>
              <w:rPr>
                <w:b/>
                <w:i/>
              </w:rPr>
              <w:t xml:space="preserve"> </w:t>
            </w:r>
            <w:r w:rsidRPr="007316F6">
              <w:rPr>
                <w:b/>
                <w:i/>
              </w:rPr>
              <w:t xml:space="preserve">and cultures, if special </w:t>
            </w:r>
            <w:r>
              <w:rPr>
                <w:b/>
                <w:i/>
              </w:rPr>
              <w:t>panels are</w:t>
            </w:r>
            <w:r w:rsidRPr="007316F6">
              <w:rPr>
                <w:b/>
                <w:i/>
              </w:rPr>
              <w:t xml:space="preserve"> needed please explain below</w:t>
            </w:r>
            <w:r>
              <w:rPr>
                <w:b/>
                <w:i/>
              </w:rPr>
              <w:t>.</w:t>
            </w:r>
          </w:p>
        </w:tc>
      </w:tr>
      <w:tr w:rsidR="00F845C7" w:rsidRPr="00D02133" w14:paraId="45F93177" w14:textId="77777777" w:rsidTr="00EF0908">
        <w:trPr>
          <w:cantSplit/>
          <w:trHeight w:val="566"/>
        </w:trPr>
        <w:tc>
          <w:tcPr>
            <w:tcW w:w="10310" w:type="dxa"/>
            <w:gridSpan w:val="28"/>
            <w:vAlign w:val="center"/>
          </w:tcPr>
          <w:p w14:paraId="6BC02931" w14:textId="77777777" w:rsidR="00F845C7" w:rsidRPr="00D02133" w:rsidRDefault="00F845C7" w:rsidP="00AB2EBC"/>
        </w:tc>
      </w:tr>
      <w:tr w:rsidR="00F845C7" w:rsidRPr="00D02133" w14:paraId="5EB3A294" w14:textId="77777777" w:rsidTr="00EF0908">
        <w:trPr>
          <w:cantSplit/>
          <w:trHeight w:hRule="exact" w:val="288"/>
        </w:trPr>
        <w:tc>
          <w:tcPr>
            <w:tcW w:w="2880" w:type="dxa"/>
            <w:gridSpan w:val="4"/>
            <w:vAlign w:val="center"/>
          </w:tcPr>
          <w:p w14:paraId="03EB7508" w14:textId="77777777" w:rsidR="00F845C7" w:rsidRPr="00D02133" w:rsidRDefault="00F845C7" w:rsidP="00AB2EBC">
            <w:r>
              <w:t>Medical Records Contact Name:</w:t>
            </w:r>
          </w:p>
        </w:tc>
        <w:tc>
          <w:tcPr>
            <w:tcW w:w="1915" w:type="dxa"/>
            <w:gridSpan w:val="6"/>
            <w:vAlign w:val="center"/>
          </w:tcPr>
          <w:p w14:paraId="7AF55C5D" w14:textId="77777777" w:rsidR="00F845C7" w:rsidRPr="00D02133" w:rsidRDefault="00F845C7" w:rsidP="00AB2EBC"/>
        </w:tc>
        <w:tc>
          <w:tcPr>
            <w:tcW w:w="2757" w:type="dxa"/>
            <w:gridSpan w:val="12"/>
            <w:vAlign w:val="center"/>
          </w:tcPr>
          <w:p w14:paraId="31E55F49" w14:textId="77777777" w:rsidR="00F845C7" w:rsidRDefault="00F845C7" w:rsidP="00AB2EBC">
            <w:r>
              <w:t>Medical Records Phone #</w:t>
            </w:r>
          </w:p>
        </w:tc>
        <w:tc>
          <w:tcPr>
            <w:tcW w:w="2758" w:type="dxa"/>
            <w:gridSpan w:val="6"/>
            <w:vAlign w:val="center"/>
          </w:tcPr>
          <w:p w14:paraId="478544F7" w14:textId="77777777" w:rsidR="00F845C7" w:rsidRPr="00D02133" w:rsidRDefault="00F845C7" w:rsidP="00AB2EBC"/>
        </w:tc>
      </w:tr>
      <w:tr w:rsidR="00F845C7" w:rsidRPr="00D02133" w14:paraId="1E6A5066" w14:textId="77777777" w:rsidTr="00EF0908">
        <w:trPr>
          <w:cantSplit/>
          <w:trHeight w:hRule="exact" w:val="288"/>
        </w:trPr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14:paraId="2C70E25B" w14:textId="77777777" w:rsidR="00F845C7" w:rsidRPr="00D02133" w:rsidRDefault="00F845C7" w:rsidP="00AB2EBC">
            <w:r>
              <w:t>Medical Records Contact email:</w:t>
            </w:r>
          </w:p>
        </w:tc>
        <w:tc>
          <w:tcPr>
            <w:tcW w:w="1915" w:type="dxa"/>
            <w:gridSpan w:val="6"/>
            <w:tcBorders>
              <w:bottom w:val="single" w:sz="4" w:space="0" w:color="auto"/>
            </w:tcBorders>
            <w:vAlign w:val="center"/>
          </w:tcPr>
          <w:p w14:paraId="01A887B1" w14:textId="77777777" w:rsidR="00F845C7" w:rsidRPr="00D02133" w:rsidRDefault="00F845C7" w:rsidP="00AB2EBC"/>
        </w:tc>
        <w:tc>
          <w:tcPr>
            <w:tcW w:w="2757" w:type="dxa"/>
            <w:gridSpan w:val="12"/>
            <w:tcBorders>
              <w:bottom w:val="single" w:sz="4" w:space="0" w:color="auto"/>
            </w:tcBorders>
            <w:vAlign w:val="center"/>
          </w:tcPr>
          <w:p w14:paraId="396A417B" w14:textId="77777777" w:rsidR="00F845C7" w:rsidRPr="00D02133" w:rsidRDefault="00F845C7" w:rsidP="00AB2EBC">
            <w:r>
              <w:t>Medical Records special request: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center"/>
          </w:tcPr>
          <w:p w14:paraId="3C5EDDA8" w14:textId="77777777" w:rsidR="00F845C7" w:rsidRPr="00D02133" w:rsidRDefault="00F845C7" w:rsidP="00AB2EBC"/>
        </w:tc>
      </w:tr>
      <w:tr w:rsidR="00F845C7" w14:paraId="2A92CB33" w14:textId="77777777" w:rsidTr="008E7E2D">
        <w:trPr>
          <w:cantSplit/>
          <w:trHeight w:hRule="exact" w:val="317"/>
        </w:trPr>
        <w:tc>
          <w:tcPr>
            <w:tcW w:w="10310" w:type="dxa"/>
            <w:gridSpan w:val="28"/>
            <w:shd w:val="clear" w:color="auto" w:fill="404040" w:themeFill="text1" w:themeFillTint="BF"/>
            <w:vAlign w:val="center"/>
          </w:tcPr>
          <w:p w14:paraId="6F9B0EC7" w14:textId="77777777" w:rsidR="00F845C7" w:rsidRPr="000C0676" w:rsidRDefault="00F845C7" w:rsidP="003016B6">
            <w:pPr>
              <w:pStyle w:val="Heading1"/>
            </w:pPr>
            <w:r>
              <w:t>Acknowledgements</w:t>
            </w:r>
          </w:p>
        </w:tc>
      </w:tr>
      <w:tr w:rsidR="00F845C7" w14:paraId="7BCD7ECC" w14:textId="77777777" w:rsidTr="00EF0908">
        <w:trPr>
          <w:cantSplit/>
          <w:trHeight w:val="854"/>
        </w:trPr>
        <w:tc>
          <w:tcPr>
            <w:tcW w:w="3265" w:type="dxa"/>
            <w:gridSpan w:val="6"/>
            <w:vAlign w:val="center"/>
          </w:tcPr>
          <w:p w14:paraId="5C8A3460" w14:textId="77777777" w:rsidR="00F845C7" w:rsidRPr="00D02133" w:rsidRDefault="00F845C7" w:rsidP="00AB2EBC">
            <w:r>
              <w:t xml:space="preserve">Additional Request or special notes: </w:t>
            </w:r>
          </w:p>
        </w:tc>
        <w:tc>
          <w:tcPr>
            <w:tcW w:w="7045" w:type="dxa"/>
            <w:gridSpan w:val="22"/>
            <w:vAlign w:val="center"/>
          </w:tcPr>
          <w:p w14:paraId="3D082057" w14:textId="77777777" w:rsidR="00F845C7" w:rsidRPr="00D02133" w:rsidRDefault="00F845C7" w:rsidP="00AB2EBC"/>
        </w:tc>
      </w:tr>
      <w:tr w:rsidR="00F845C7" w:rsidRPr="00D02133" w14:paraId="5B3C4629" w14:textId="77777777" w:rsidTr="008E7E2D">
        <w:trPr>
          <w:cantSplit/>
          <w:trHeight w:hRule="exact" w:val="504"/>
        </w:trPr>
        <w:tc>
          <w:tcPr>
            <w:tcW w:w="10310" w:type="dxa"/>
            <w:gridSpan w:val="28"/>
          </w:tcPr>
          <w:p w14:paraId="1586461B" w14:textId="77777777" w:rsidR="00F845C7" w:rsidRPr="00D02133" w:rsidRDefault="00F845C7" w:rsidP="00F31A8E">
            <w:r>
              <w:t>I acknowledge that the information provided in this application is true to the best of my knowledge and no false or misleading information has been provided.</w:t>
            </w:r>
          </w:p>
        </w:tc>
      </w:tr>
      <w:tr w:rsidR="00F845C7" w:rsidRPr="00D02133" w14:paraId="10E4F4CE" w14:textId="77777777" w:rsidTr="00614417">
        <w:trPr>
          <w:cantSplit/>
          <w:trHeight w:hRule="exact" w:val="504"/>
        </w:trPr>
        <w:tc>
          <w:tcPr>
            <w:tcW w:w="3265" w:type="dxa"/>
            <w:gridSpan w:val="6"/>
            <w:vAlign w:val="bottom"/>
          </w:tcPr>
          <w:p w14:paraId="325C7042" w14:textId="77777777" w:rsidR="00F845C7" w:rsidRPr="00D02133" w:rsidRDefault="00F845C7" w:rsidP="00614417">
            <w:r>
              <w:t>PRINTED NAME and Title of Applicant:</w:t>
            </w:r>
          </w:p>
        </w:tc>
        <w:tc>
          <w:tcPr>
            <w:tcW w:w="4050" w:type="dxa"/>
            <w:gridSpan w:val="14"/>
            <w:vAlign w:val="bottom"/>
          </w:tcPr>
          <w:p w14:paraId="1F4B53E5" w14:textId="77777777" w:rsidR="00F845C7" w:rsidRPr="00D02133" w:rsidRDefault="00F845C7" w:rsidP="00AB2EBC"/>
        </w:tc>
        <w:tc>
          <w:tcPr>
            <w:tcW w:w="2995" w:type="dxa"/>
            <w:gridSpan w:val="8"/>
            <w:vAlign w:val="bottom"/>
          </w:tcPr>
          <w:p w14:paraId="27DE2959" w14:textId="77777777" w:rsidR="00F845C7" w:rsidRPr="00D02133" w:rsidRDefault="00F845C7" w:rsidP="00AB2EBC"/>
        </w:tc>
      </w:tr>
      <w:tr w:rsidR="00F845C7" w:rsidRPr="00D02133" w14:paraId="42F3DC37" w14:textId="77777777" w:rsidTr="00614417">
        <w:trPr>
          <w:cantSplit/>
          <w:trHeight w:hRule="exact" w:val="430"/>
        </w:trPr>
        <w:tc>
          <w:tcPr>
            <w:tcW w:w="3265" w:type="dxa"/>
            <w:gridSpan w:val="6"/>
            <w:vAlign w:val="bottom"/>
          </w:tcPr>
          <w:p w14:paraId="3A904287" w14:textId="77777777" w:rsidR="00F845C7" w:rsidRPr="00614417" w:rsidRDefault="00F845C7" w:rsidP="00614417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614417">
              <w:rPr>
                <w:b/>
              </w:rPr>
              <w:t>:</w:t>
            </w:r>
          </w:p>
        </w:tc>
        <w:tc>
          <w:tcPr>
            <w:tcW w:w="4050" w:type="dxa"/>
            <w:gridSpan w:val="14"/>
            <w:vAlign w:val="bottom"/>
          </w:tcPr>
          <w:p w14:paraId="4B54F7A7" w14:textId="77777777" w:rsidR="00F845C7" w:rsidRPr="00D02133" w:rsidRDefault="00F845C7" w:rsidP="00AB2EBC"/>
        </w:tc>
        <w:tc>
          <w:tcPr>
            <w:tcW w:w="2995" w:type="dxa"/>
            <w:gridSpan w:val="8"/>
            <w:vAlign w:val="bottom"/>
          </w:tcPr>
          <w:p w14:paraId="15ADADDE" w14:textId="77777777" w:rsidR="00F845C7" w:rsidRPr="00D02133" w:rsidRDefault="00F845C7" w:rsidP="00AB2EBC">
            <w:r>
              <w:t>Date:</w:t>
            </w:r>
          </w:p>
        </w:tc>
      </w:tr>
    </w:tbl>
    <w:p w14:paraId="2053F729" w14:textId="77777777" w:rsidR="00415F5F" w:rsidRDefault="00415F5F" w:rsidP="00366037"/>
    <w:sectPr w:rsidR="00415F5F" w:rsidSect="00614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4" w:right="1080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7E86" w14:textId="77777777" w:rsidR="00EB2C25" w:rsidRDefault="00EB2C25">
      <w:r>
        <w:separator/>
      </w:r>
    </w:p>
  </w:endnote>
  <w:endnote w:type="continuationSeparator" w:id="0">
    <w:p w14:paraId="0B064851" w14:textId="77777777" w:rsidR="00EB2C25" w:rsidRDefault="00EB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C85E" w14:textId="77777777" w:rsidR="005E0049" w:rsidRDefault="005E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836" w14:textId="77777777" w:rsidR="005E0049" w:rsidRDefault="005E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828D" w14:textId="77777777" w:rsidR="005E0049" w:rsidRDefault="005E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A7FF" w14:textId="77777777" w:rsidR="00EB2C25" w:rsidRDefault="00EB2C25">
      <w:r>
        <w:separator/>
      </w:r>
    </w:p>
  </w:footnote>
  <w:footnote w:type="continuationSeparator" w:id="0">
    <w:p w14:paraId="2EC026E3" w14:textId="77777777" w:rsidR="00EB2C25" w:rsidRDefault="00EB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949D" w14:textId="77777777" w:rsidR="005E0049" w:rsidRDefault="005E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865" w14:textId="77777777" w:rsidR="00EF0908" w:rsidRPr="00614417" w:rsidRDefault="00000000">
    <w:pPr>
      <w:pStyle w:val="Header"/>
      <w:rPr>
        <w:b/>
      </w:rPr>
    </w:pPr>
    <w:sdt>
      <w:sdtPr>
        <w:rPr>
          <w:b/>
        </w:rPr>
        <w:id w:val="721259716"/>
        <w:docPartObj>
          <w:docPartGallery w:val="Watermarks"/>
          <w:docPartUnique/>
        </w:docPartObj>
      </w:sdtPr>
      <w:sdtContent>
        <w:r w:rsidR="00EB2C25">
          <w:rPr>
            <w:b/>
            <w:noProof/>
            <w:lang w:eastAsia="zh-TW"/>
          </w:rPr>
          <w:pict w14:anchorId="4A3F22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614417" w:rsidRPr="00614417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261F2" wp14:editId="74C4889B">
              <wp:simplePos x="0" y="0"/>
              <wp:positionH relativeFrom="column">
                <wp:posOffset>4404360</wp:posOffset>
              </wp:positionH>
              <wp:positionV relativeFrom="paragraph">
                <wp:posOffset>-87630</wp:posOffset>
              </wp:positionV>
              <wp:extent cx="2374265" cy="1403985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5CF3A" w14:textId="77777777" w:rsidR="00614417" w:rsidRDefault="00614417">
                          <w:r>
                            <w:t>Contact: Bill Cassarly</w:t>
                          </w:r>
                        </w:p>
                        <w:p w14:paraId="0FDBA530" w14:textId="77777777" w:rsidR="00614417" w:rsidRDefault="00000000">
                          <w:hyperlink r:id="rId1" w:history="1">
                            <w:r w:rsidR="00614417" w:rsidRPr="00A3465C">
                              <w:rPr>
                                <w:rStyle w:val="Hyperlink"/>
                              </w:rPr>
                              <w:t>bcassarly@rbidonorcare.org</w:t>
                            </w:r>
                          </w:hyperlink>
                        </w:p>
                        <w:p w14:paraId="785CCFFE" w14:textId="77777777" w:rsidR="00614417" w:rsidRDefault="00614417">
                          <w:r>
                            <w:t>352-213-1921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26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8pt;margin-top:-6.9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">
              <v:textbox style="mso-fit-shape-to-text:t">
                <w:txbxContent>
                  <w:p w14:paraId="2EB5CF3A" w14:textId="77777777" w:rsidR="00614417" w:rsidRDefault="00614417">
                    <w:r>
                      <w:t>Contact: Bill Cassarly</w:t>
                    </w:r>
                  </w:p>
                  <w:p w14:paraId="0FDBA530" w14:textId="77777777" w:rsidR="00614417" w:rsidRDefault="00000000">
                    <w:hyperlink r:id="rId2" w:history="1">
                      <w:r w:rsidR="00614417" w:rsidRPr="00A3465C">
                        <w:rPr>
                          <w:rStyle w:val="Hyperlink"/>
                        </w:rPr>
                        <w:t>bcassarly@rbidonorcare.org</w:t>
                      </w:r>
                    </w:hyperlink>
                  </w:p>
                  <w:p w14:paraId="785CCFFE" w14:textId="77777777" w:rsidR="00614417" w:rsidRDefault="00614417">
                    <w:r>
                      <w:t>352-213-1921</w:t>
                    </w:r>
                  </w:p>
                </w:txbxContent>
              </v:textbox>
            </v:shape>
          </w:pict>
        </mc:Fallback>
      </mc:AlternateContent>
    </w:r>
    <w:r w:rsidR="00614417" w:rsidRPr="00614417">
      <w:rPr>
        <w:b/>
        <w:noProof/>
      </w:rPr>
      <w:drawing>
        <wp:inline distT="0" distB="0" distL="0" distR="0" wp14:anchorId="32B9A0B7" wp14:editId="16575071">
          <wp:extent cx="1379220" cy="50971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50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8B398" w14:textId="77777777" w:rsidR="00EF0908" w:rsidRDefault="00EF0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6D2" w14:textId="77777777" w:rsidR="005E0049" w:rsidRDefault="005E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6586741">
    <w:abstractNumId w:val="4"/>
  </w:num>
  <w:num w:numId="2" w16cid:durableId="2036806568">
    <w:abstractNumId w:val="3"/>
  </w:num>
  <w:num w:numId="3" w16cid:durableId="321199995">
    <w:abstractNumId w:val="2"/>
  </w:num>
  <w:num w:numId="4" w16cid:durableId="1470396885">
    <w:abstractNumId w:val="1"/>
  </w:num>
  <w:num w:numId="5" w16cid:durableId="212888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C4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008E"/>
    <w:rsid w:val="001F7A95"/>
    <w:rsid w:val="00240AF1"/>
    <w:rsid w:val="0024648C"/>
    <w:rsid w:val="002602F0"/>
    <w:rsid w:val="002C0936"/>
    <w:rsid w:val="003016B6"/>
    <w:rsid w:val="0031164D"/>
    <w:rsid w:val="003122BD"/>
    <w:rsid w:val="00347296"/>
    <w:rsid w:val="00366037"/>
    <w:rsid w:val="00384215"/>
    <w:rsid w:val="003D7BC4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0049"/>
    <w:rsid w:val="005E6B1B"/>
    <w:rsid w:val="00614417"/>
    <w:rsid w:val="006638AD"/>
    <w:rsid w:val="00671993"/>
    <w:rsid w:val="00682713"/>
    <w:rsid w:val="006A559F"/>
    <w:rsid w:val="00722DE8"/>
    <w:rsid w:val="007316F6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8D2E1A"/>
    <w:rsid w:val="008E7E2D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7300B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2C25"/>
    <w:rsid w:val="00EB52A5"/>
    <w:rsid w:val="00EC655E"/>
    <w:rsid w:val="00ED7E6C"/>
    <w:rsid w:val="00EE33CA"/>
    <w:rsid w:val="00EF0908"/>
    <w:rsid w:val="00F04B9B"/>
    <w:rsid w:val="00F0626A"/>
    <w:rsid w:val="00F149CC"/>
    <w:rsid w:val="00F31A8E"/>
    <w:rsid w:val="00F46364"/>
    <w:rsid w:val="00F74AAD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07724"/>
  <w15:docId w15:val="{83B10A90-0DB4-C146-BAF2-13D56C9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EF09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090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F09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F0908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0908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0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14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bcassarly@rbidonorcare.org" TargetMode="External"/><Relationship Id="rId1" Type="http://schemas.openxmlformats.org/officeDocument/2006/relationships/hyperlink" Target="mailto:bcassarly@rbidonor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ssarly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d5a194-e6f4-49b1-8b22-2b919cd62906" xsi:nil="true"/>
    <lcf76f155ced4ddcb4097134ff3c332f xmlns="e7d5a194-e6f4-49b1-8b22-2b919cd62906">
      <Terms xmlns="http://schemas.microsoft.com/office/infopath/2007/PartnerControls"/>
    </lcf76f155ced4ddcb4097134ff3c332f>
    <TaxCatchAll xmlns="d7f37c63-a820-4427-a1bb-66ca6a2c8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2AEC1ECF4B945A3E10855DD1F99CB" ma:contentTypeVersion="17" ma:contentTypeDescription="Create a new document." ma:contentTypeScope="" ma:versionID="4aa4470cfb468d83c7a4bac73c18d0a6">
  <xsd:schema xmlns:xsd="http://www.w3.org/2001/XMLSchema" xmlns:xs="http://www.w3.org/2001/XMLSchema" xmlns:p="http://schemas.microsoft.com/office/2006/metadata/properties" xmlns:ns2="e7d5a194-e6f4-49b1-8b22-2b919cd62906" xmlns:ns3="d7f37c63-a820-4427-a1bb-66ca6a2c8dab" targetNamespace="http://schemas.microsoft.com/office/2006/metadata/properties" ma:root="true" ma:fieldsID="8f14dd9a293439b752625daf1c5b042d" ns2:_="" ns3:_="">
    <xsd:import namespace="e7d5a194-e6f4-49b1-8b22-2b919cd62906"/>
    <xsd:import namespace="d7f37c63-a820-4427-a1bb-66ca6a2c8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5a194-e6f4-49b1-8b22-2b919cd6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197b03-9598-4aa4-b36b-724c1682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37c63-a820-4427-a1bb-66ca6a2c8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f2a48d-4db6-41c6-9792-0d731f8cb93d}" ma:internalName="TaxCatchAll" ma:showField="CatchAllData" ma:web="d7f37c63-a820-4427-a1bb-66ca6a2c8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9506B-55A4-48BF-B6AA-18F9CE18D6A5}">
  <ds:schemaRefs>
    <ds:schemaRef ds:uri="http://schemas.microsoft.com/office/2006/metadata/properties"/>
    <ds:schemaRef ds:uri="http://schemas.microsoft.com/office/infopath/2007/PartnerControls"/>
    <ds:schemaRef ds:uri="e7d5a194-e6f4-49b1-8b22-2b919cd62906"/>
    <ds:schemaRef ds:uri="d7f37c63-a820-4427-a1bb-66ca6a2c8dab"/>
  </ds:schemaRefs>
</ds:datastoreItem>
</file>

<file path=customXml/itemProps2.xml><?xml version="1.0" encoding="utf-8"?>
<ds:datastoreItem xmlns:ds="http://schemas.openxmlformats.org/officeDocument/2006/customXml" ds:itemID="{448D3323-630D-4D9C-85D5-CFC02B2B8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5E5CE-E100-4DD5-B6A1-DF24679D7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5a194-e6f4-49b1-8b22-2b919cd62906"/>
    <ds:schemaRef ds:uri="d7f37c63-a820-4427-a1bb-66ca6a2c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C:\Users\bcassarly\AppData\Roaming\Microsoft\Templates\Rental application.dotx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Bill Cassarly</dc:creator>
  <cp:lastModifiedBy>Sophia Brading</cp:lastModifiedBy>
  <cp:revision>2</cp:revision>
  <cp:lastPrinted>2018-03-23T10:13:00Z</cp:lastPrinted>
  <dcterms:created xsi:type="dcterms:W3CDTF">2022-11-13T13:48:00Z</dcterms:created>
  <dcterms:modified xsi:type="dcterms:W3CDTF">2022-11-13T13:48:00Z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0x010100F262AEC1ECF4B945A3E10855DD1F99CB</vt:lpwstr>
  </property>
  <property fmtid="{D5CDD505-2E9C-101B-9397-08002B2CF9AE}" pid="4" name="MediaServiceImageTags">
    <vt:lpwstr/>
  </property>
</Properties>
</file>